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F6" w:rsidRPr="00B37F32" w:rsidRDefault="00AF24F6" w:rsidP="00B37F32">
      <w:pPr>
        <w:pStyle w:val="aspTitel"/>
      </w:pPr>
      <w:r w:rsidRPr="00B37F32">
        <w:t>Titel, Titel,</w:t>
      </w:r>
      <w:r w:rsidR="000120C4" w:rsidRPr="00B37F32">
        <w:t xml:space="preserve"> </w:t>
      </w:r>
      <w:r w:rsidRPr="00B37F32">
        <w:t>Titel</w:t>
      </w:r>
      <w:r w:rsidR="004827BB">
        <w:t xml:space="preserve"> </w:t>
      </w:r>
    </w:p>
    <w:p w:rsidR="00AF24F6" w:rsidRPr="00B37F32" w:rsidRDefault="00AF24F6" w:rsidP="00B37F32">
      <w:pPr>
        <w:pStyle w:val="aspAutoren"/>
      </w:pPr>
      <w:r w:rsidRPr="00B37F32">
        <w:t>AutorVorname AutorNachname</w:t>
      </w:r>
      <w:r w:rsidRPr="00B37F32">
        <w:rPr>
          <w:vertAlign w:val="superscript"/>
        </w:rPr>
        <w:t>1</w:t>
      </w:r>
      <w:r w:rsidRPr="00B37F32">
        <w:t>, AutorVorname AutorNachname</w:t>
      </w:r>
      <w:r w:rsidRPr="00B37F32">
        <w:rPr>
          <w:vertAlign w:val="superscript"/>
        </w:rPr>
        <w:t>2</w:t>
      </w:r>
      <w:r w:rsidRPr="00B37F32">
        <w:t xml:space="preserve"> &amp; AutorVorname Auto</w:t>
      </w:r>
      <w:r w:rsidR="009A551E" w:rsidRPr="00B37F32">
        <w:t>r</w:t>
      </w:r>
      <w:r w:rsidRPr="00B37F32">
        <w:t>Nachname</w:t>
      </w:r>
      <w:r w:rsidRPr="00B37F32">
        <w:rPr>
          <w:vertAlign w:val="superscript"/>
        </w:rPr>
        <w:t>2</w:t>
      </w:r>
    </w:p>
    <w:p w:rsidR="00AF24F6" w:rsidRPr="00B37F32" w:rsidRDefault="00AF24F6" w:rsidP="00040F8A">
      <w:pPr>
        <w:pStyle w:val="aspInstitution"/>
        <w:spacing w:after="240"/>
        <w:rPr>
          <w:vertAlign w:val="baseline"/>
        </w:rPr>
      </w:pPr>
      <w:r w:rsidRPr="00B37F32">
        <w:t>1</w:t>
      </w:r>
      <w:r w:rsidRPr="00B37F32">
        <w:rPr>
          <w:vertAlign w:val="baseline"/>
        </w:rPr>
        <w:t xml:space="preserve">Universität </w:t>
      </w:r>
      <w:r w:rsidR="00A22F80">
        <w:rPr>
          <w:vertAlign w:val="baseline"/>
        </w:rPr>
        <w:t>Leipzig</w:t>
      </w:r>
      <w:r w:rsidR="000120C4" w:rsidRPr="00B37F32">
        <w:rPr>
          <w:vertAlign w:val="baseline"/>
        </w:rPr>
        <w:t xml:space="preserve">, </w:t>
      </w:r>
      <w:r w:rsidRPr="00B37F32">
        <w:t>2</w:t>
      </w:r>
      <w:r w:rsidR="00E62E53" w:rsidRPr="00B37F32">
        <w:rPr>
          <w:vertAlign w:val="baseline"/>
        </w:rPr>
        <w:t>Westfälische Wilhelms-Universität Münster</w:t>
      </w:r>
      <w:r w:rsidR="004827BB">
        <w:rPr>
          <w:vertAlign w:val="baseline"/>
        </w:rPr>
        <w:t xml:space="preserve"> </w:t>
      </w:r>
      <w:r w:rsidR="00040F8A">
        <w:rPr>
          <w:vertAlign w:val="baseline"/>
        </w:rPr>
        <w:t xml:space="preserve">(bitte den kompletten Namen der Hochschule) </w:t>
      </w:r>
      <w:proofErr w:type="spellStart"/>
      <w:r w:rsidR="00040F8A">
        <w:rPr>
          <w:vertAlign w:val="baseline"/>
        </w:rPr>
        <w:t>ggfs</w:t>
      </w:r>
      <w:proofErr w:type="spellEnd"/>
      <w:r w:rsidR="00040F8A">
        <w:rPr>
          <w:vertAlign w:val="baseline"/>
        </w:rPr>
        <w:t>, auch das Land</w:t>
      </w:r>
    </w:p>
    <w:p w:rsidR="00AF24F6" w:rsidRPr="00B37F32" w:rsidRDefault="00AF24F6" w:rsidP="00B37F32">
      <w:pPr>
        <w:pStyle w:val="aspSchsselwrter"/>
      </w:pPr>
      <w:r w:rsidRPr="00B37F32">
        <w:t xml:space="preserve">Schlüsselwörter: </w:t>
      </w:r>
      <w:r w:rsidR="009A551E" w:rsidRPr="00B37F32">
        <w:t>Key1</w:t>
      </w:r>
      <w:r w:rsidRPr="00B37F32">
        <w:t xml:space="preserve">, </w:t>
      </w:r>
      <w:r w:rsidR="009A551E" w:rsidRPr="00B37F32">
        <w:t>Key2</w:t>
      </w:r>
    </w:p>
    <w:p w:rsidR="00AF24F6" w:rsidRPr="004C0E43" w:rsidRDefault="00AF24F6" w:rsidP="004C0E43">
      <w:pPr>
        <w:pStyle w:val="aspberschrift"/>
      </w:pPr>
      <w:r w:rsidRPr="004C0E43">
        <w:t>Einleitung</w:t>
      </w:r>
    </w:p>
    <w:p w:rsidR="00AF24F6" w:rsidRPr="004C0E43" w:rsidRDefault="00AF24F6" w:rsidP="004C0E43">
      <w:pPr>
        <w:pStyle w:val="aspStandardtext"/>
      </w:pPr>
      <w:r w:rsidRPr="004C0E43">
        <w:t xml:space="preserve">Das vorliegende Dokument liefert die Formatvorlagen für Abstracts </w:t>
      </w:r>
      <w:r w:rsidR="00BF388E">
        <w:t>von dvs-Tagungen</w:t>
      </w:r>
      <w:r w:rsidRPr="004C0E43">
        <w:t xml:space="preserve">. </w:t>
      </w:r>
    </w:p>
    <w:p w:rsidR="00AF24F6" w:rsidRPr="000120C4" w:rsidRDefault="00AF24F6" w:rsidP="004C0E43">
      <w:pPr>
        <w:pStyle w:val="aspberschrift"/>
      </w:pPr>
      <w:r w:rsidRPr="000120C4">
        <w:t>Methode</w:t>
      </w:r>
    </w:p>
    <w:p w:rsidR="00AF24F6" w:rsidRPr="000120C4" w:rsidRDefault="00AF24F6" w:rsidP="004C0E43">
      <w:pPr>
        <w:pStyle w:val="aspStandardtext"/>
      </w:pPr>
      <w:r w:rsidRPr="000120C4">
        <w:t xml:space="preserve">Das gesamte Dokument darf nicht mehr als </w:t>
      </w:r>
      <w:r w:rsidRPr="00D70A9F">
        <w:rPr>
          <w:b/>
          <w:bCs/>
          <w:i/>
        </w:rPr>
        <w:t>eine</w:t>
      </w:r>
      <w:r w:rsidR="006F1C3D">
        <w:rPr>
          <w:b/>
          <w:bCs/>
          <w:i/>
        </w:rPr>
        <w:t xml:space="preserve"> </w:t>
      </w:r>
      <w:r w:rsidR="006F1C3D" w:rsidRPr="006F1C3D">
        <w:rPr>
          <w:bCs/>
          <w:i/>
        </w:rPr>
        <w:t>A5 oder</w:t>
      </w:r>
      <w:r w:rsidRPr="000120C4">
        <w:t xml:space="preserve"> </w:t>
      </w:r>
      <w:r w:rsidRPr="006F1C3D">
        <w:rPr>
          <w:i/>
        </w:rPr>
        <w:t xml:space="preserve">A4 </w:t>
      </w:r>
      <w:r w:rsidRPr="000120C4">
        <w:t xml:space="preserve">Seite umfassen. Die </w:t>
      </w:r>
      <w:r w:rsidRPr="000120C4">
        <w:rPr>
          <w:i/>
        </w:rPr>
        <w:t>Seitenabstände</w:t>
      </w:r>
      <w:r w:rsidRPr="000120C4">
        <w:t xml:space="preserve"> betragen oben 2 cm, unten </w:t>
      </w:r>
      <w:r w:rsidR="000120C4">
        <w:t>3</w:t>
      </w:r>
      <w:r w:rsidRPr="000120C4">
        <w:t xml:space="preserve"> cm, links und rechts jeweils </w:t>
      </w:r>
      <w:r w:rsidR="000120C4"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="000120C4" w:rsidRPr="005B34F8">
        <w:rPr>
          <w:i/>
        </w:rPr>
        <w:t>Arial</w:t>
      </w:r>
      <w:r w:rsidR="004827BB" w:rsidRPr="005B34F8">
        <w:rPr>
          <w:i/>
        </w:rPr>
        <w:t xml:space="preserve"> </w:t>
      </w:r>
      <w:r w:rsidR="004827BB" w:rsidRPr="005B34F8">
        <w:t>oder</w:t>
      </w:r>
      <w:r w:rsidR="004827BB" w:rsidRPr="005B34F8">
        <w:rPr>
          <w:i/>
        </w:rPr>
        <w:t xml:space="preserve"> </w:t>
      </w:r>
      <w:proofErr w:type="spellStart"/>
      <w:r w:rsidR="004827BB" w:rsidRPr="005B34F8">
        <w:rPr>
          <w:i/>
        </w:rPr>
        <w:t>Helvetica</w:t>
      </w:r>
      <w:proofErr w:type="spellEnd"/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12pt, der </w:t>
      </w:r>
      <w:r w:rsidRPr="000120C4">
        <w:rPr>
          <w:i/>
        </w:rPr>
        <w:t>Zeilenabstand:</w:t>
      </w:r>
      <w:r w:rsidRPr="000120C4">
        <w:t xml:space="preserve"> </w:t>
      </w:r>
      <w:r w:rsidR="000120C4">
        <w:t xml:space="preserve">genau </w:t>
      </w:r>
      <w:r w:rsidRPr="000120C4">
        <w:t>1</w:t>
      </w:r>
      <w:r w:rsidR="000120C4">
        <w:t>5</w:t>
      </w:r>
      <w:r w:rsidRPr="000120C4">
        <w:t xml:space="preserve">pt.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Hervorhebungen im Text erfolgen grundsätzlich </w:t>
      </w:r>
      <w:r w:rsidRPr="000120C4">
        <w:rPr>
          <w:i/>
        </w:rPr>
        <w:t>kursiv</w:t>
      </w:r>
      <w:r w:rsidRPr="000120C4">
        <w:t xml:space="preserve">. Der Beitrag ist ohne Fußnoten, Kopf- oder Fußzeilen zu gestalten. Der </w:t>
      </w:r>
      <w:r w:rsidRPr="000120C4">
        <w:rPr>
          <w:i/>
        </w:rPr>
        <w:t>Titel und der Untertitel</w:t>
      </w:r>
      <w:r w:rsidRPr="000120C4">
        <w:t xml:space="preserve"> des Beitrages erscheinen zuoberst auf der ersten Seite, zentriert, mit Schriftgröße 14pt / fett und Zeilenabstand </w:t>
      </w:r>
      <w:r w:rsidR="000120C4">
        <w:t>genau 18</w:t>
      </w:r>
      <w:r w:rsidRPr="000120C4">
        <w:t xml:space="preserve">pt. </w:t>
      </w:r>
    </w:p>
    <w:p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Autoren</w:t>
      </w:r>
      <w:r w:rsidRPr="000120C4">
        <w:t xml:space="preserve"> werden mit Vorname und Name, aber ohne Titel genannt, </w:t>
      </w:r>
      <w:r w:rsidR="00C520DC">
        <w:t>linksbündig</w:t>
      </w:r>
      <w:r w:rsidRPr="000120C4">
        <w:t xml:space="preserve">, Schriftgröße 12pt; </w:t>
      </w:r>
      <w:r w:rsidR="00C520DC">
        <w:t xml:space="preserve">Abstand </w:t>
      </w:r>
      <w:r w:rsidRPr="000120C4">
        <w:t xml:space="preserve">vor 0pt, nach </w:t>
      </w:r>
      <w:r w:rsidR="000120C4">
        <w:t>0</w:t>
      </w:r>
      <w:r w:rsidR="00C520DC">
        <w:t xml:space="preserve">pt; direkt an den Nachnamen angebunden werden die Ziffern hochgestellt (exponiert). </w:t>
      </w:r>
      <w:r w:rsidRPr="000120C4">
        <w:t>Anschließend die Institution(en) der Autoren</w:t>
      </w:r>
      <w:r w:rsidR="00C207E0">
        <w:t xml:space="preserve"> (vollständiger Name der Institution)</w:t>
      </w:r>
      <w:r w:rsidRPr="000120C4">
        <w:t>, Schriftgröße 1</w:t>
      </w:r>
      <w:r w:rsidR="000120C4">
        <w:t>0</w:t>
      </w:r>
      <w:r w:rsidRPr="000120C4">
        <w:t>pt</w:t>
      </w:r>
      <w:r w:rsidR="000120C4">
        <w:t>, Zeilenabstand genau 12pt</w:t>
      </w:r>
      <w:r w:rsidRPr="000120C4">
        <w:t xml:space="preserve">; vor 0pt, nach </w:t>
      </w:r>
      <w:r w:rsidR="000120C4">
        <w:t>24</w:t>
      </w:r>
      <w:r w:rsidRPr="000120C4">
        <w:t>pt</w:t>
      </w:r>
      <w:r w:rsidR="00C520DC">
        <w:t>; hier werden die hochgestellten Ziffern vor den Institutionen platziert</w:t>
      </w:r>
      <w:r w:rsidRPr="000120C4">
        <w:t>. Im Fließtextformat folgen maximal 5 Schlüsselwörter</w:t>
      </w:r>
      <w:r w:rsidR="000120C4">
        <w:t xml:space="preserve"> (aber nicht mehr als eine Zeile)</w:t>
      </w:r>
      <w:r w:rsidRPr="000120C4">
        <w:t xml:space="preserve">, die den Inhalt des Abstracts möglichst gut charakterisierten sollen; Abstände vor </w:t>
      </w:r>
      <w:r w:rsidR="000120C4">
        <w:t>0</w:t>
      </w:r>
      <w:r w:rsidRPr="000120C4">
        <w:t xml:space="preserve">pt, nach </w:t>
      </w:r>
      <w:r w:rsidR="000120C4">
        <w:t>0</w:t>
      </w:r>
      <w:r w:rsidRPr="000120C4">
        <w:t>pt.</w:t>
      </w:r>
    </w:p>
    <w:p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gestaltet: </w:t>
      </w:r>
      <w:r w:rsidR="000120C4">
        <w:t>Links</w:t>
      </w:r>
      <w:r w:rsidR="00C520DC">
        <w:t>bündig</w:t>
      </w:r>
      <w:r w:rsidRPr="000120C4">
        <w:t>, Schriftgröße 1</w:t>
      </w:r>
      <w:r w:rsidR="000120C4">
        <w:t>2</w:t>
      </w:r>
      <w:r w:rsidRPr="000120C4">
        <w:t xml:space="preserve">pt / fett; Absatzabstand vor 12pt, nach </w:t>
      </w:r>
      <w:r w:rsidR="000120C4">
        <w:t>3</w:t>
      </w:r>
      <w:r w:rsidRPr="000120C4">
        <w:t>pt.</w:t>
      </w:r>
    </w:p>
    <w:p w:rsidR="00AF24F6" w:rsidRPr="000120C4" w:rsidRDefault="00AF24F6" w:rsidP="00BF388E">
      <w:pPr>
        <w:pStyle w:val="aspberschrift"/>
      </w:pPr>
      <w:r w:rsidRPr="000120C4">
        <w:t>Ergebnisse</w:t>
      </w:r>
    </w:p>
    <w:p w:rsidR="00AF24F6" w:rsidRPr="000120C4" w:rsidRDefault="00AF24F6" w:rsidP="004C0E43">
      <w:pPr>
        <w:pStyle w:val="aspStandardtext"/>
      </w:pPr>
      <w:r w:rsidRPr="000120C4">
        <w:t>Bei empirischen Arbeiten soll der Textteil folgende Gliederung aufweisen:</w:t>
      </w:r>
      <w:r w:rsidR="000120C4">
        <w:t xml:space="preserve"> </w:t>
      </w:r>
      <w:r w:rsidRPr="000120C4">
        <w:t>Einleitung, Methode, Ergebnisse, Diskussion, Literatur</w:t>
      </w:r>
      <w:r w:rsidR="00C768E9">
        <w:t>.</w:t>
      </w:r>
    </w:p>
    <w:p w:rsidR="00AF24F6" w:rsidRPr="000120C4" w:rsidRDefault="00AF24F6" w:rsidP="004C0E43">
      <w:pPr>
        <w:pStyle w:val="aspberschrift"/>
      </w:pPr>
      <w:r w:rsidRPr="000120C4">
        <w:t>Diskussion</w:t>
      </w:r>
    </w:p>
    <w:p w:rsidR="00AF24F6" w:rsidRPr="000120C4" w:rsidRDefault="00AF24F6" w:rsidP="004C0E43">
      <w:pPr>
        <w:pStyle w:val="aspStandardtext"/>
      </w:pPr>
      <w:r w:rsidRPr="000120C4">
        <w:t>Sollten Abbildungen und/oder Tabellen eingefügt werden</w:t>
      </w:r>
      <w:r w:rsidR="005B34F8">
        <w:t>,</w:t>
      </w:r>
      <w:r w:rsidRPr="000120C4">
        <w:t xml:space="preserve"> bitte </w:t>
      </w:r>
      <w:r w:rsidR="005B34F8">
        <w:t xml:space="preserve">die </w:t>
      </w:r>
      <w:r w:rsidRPr="000120C4">
        <w:t>Hinweise auf Seite 2 dieser Vorlage beachten.</w:t>
      </w:r>
    </w:p>
    <w:p w:rsidR="00AF24F6" w:rsidRPr="000120C4" w:rsidRDefault="00AF24F6" w:rsidP="004C0E43">
      <w:pPr>
        <w:pStyle w:val="aspberschrift"/>
      </w:pPr>
      <w:r w:rsidRPr="000120C4">
        <w:t>Literatur</w:t>
      </w:r>
    </w:p>
    <w:p w:rsidR="00325962" w:rsidRDefault="00AF24F6" w:rsidP="00BF388E">
      <w:pPr>
        <w:pStyle w:val="aspLiteraturverzeichnis"/>
        <w:spacing w:after="0"/>
      </w:pPr>
      <w:r w:rsidRPr="000120C4">
        <w:t>Die Überschrift ist „Literatur“, linksbündig und fett, mit Schriftgröße 1</w:t>
      </w:r>
      <w:r w:rsidR="000120C4">
        <w:t>2</w:t>
      </w:r>
      <w:r w:rsidRPr="000120C4">
        <w:t xml:space="preserve">pt geschrieben, Absatzabstand vor </w:t>
      </w:r>
      <w:r w:rsidR="000120C4">
        <w:t>12</w:t>
      </w:r>
      <w:r w:rsidR="00BF388E">
        <w:t>pt</w:t>
      </w:r>
      <w:r w:rsidRPr="000120C4">
        <w:t xml:space="preserve">. </w:t>
      </w:r>
    </w:p>
    <w:p w:rsidR="00BF388E" w:rsidRDefault="00AF24F6" w:rsidP="004C0E43">
      <w:pPr>
        <w:pStyle w:val="aspLiteraturverzeichnis"/>
      </w:pPr>
      <w:r w:rsidRPr="004C0E43">
        <w:t xml:space="preserve">Die Einzelangaben werden mit Schriftgröße 10pt geschrieben; Zeilenabstand </w:t>
      </w:r>
      <w:r w:rsidR="00E72CDB" w:rsidRPr="004C0E43">
        <w:t>genau 12</w:t>
      </w:r>
      <w:r w:rsidRPr="004C0E43">
        <w:t xml:space="preserve">pt; vor </w:t>
      </w:r>
      <w:r w:rsidR="00E72CDB" w:rsidRPr="004C0E43">
        <w:t>0</w:t>
      </w:r>
      <w:r w:rsidRPr="004C0E43">
        <w:t xml:space="preserve">pt, nach </w:t>
      </w:r>
      <w:r w:rsidR="00BF388E">
        <w:t>0</w:t>
      </w:r>
      <w:r w:rsidRPr="004C0E43">
        <w:t xml:space="preserve">pt; hängend </w:t>
      </w:r>
      <w:r w:rsidR="00E72CDB" w:rsidRPr="004C0E43">
        <w:t>1,25</w:t>
      </w:r>
      <w:r w:rsidR="00E2466A">
        <w:t xml:space="preserve"> </w:t>
      </w:r>
      <w:r w:rsidRPr="004C0E43">
        <w:t>cm. Folgende Teile werden kursiv geschrieben: Zeitschrift und Jahrgang bei Zeitschriftenbänden; Buchtitel bei Büchern; bei Einzelbeiträgen in Herausgeberwerken der Titel des Sammelbandes (vgl. Zitierrichtlinien der DGPs).</w:t>
      </w:r>
    </w:p>
    <w:p w:rsidR="00AF24F6" w:rsidRPr="000120C4" w:rsidRDefault="00BF388E" w:rsidP="00BF388E">
      <w:pPr>
        <w:pStyle w:val="aspLiteraturverzeichnis"/>
      </w:pPr>
      <w:bookmarkStart w:id="0" w:name="_GoBack"/>
      <w:bookmarkEnd w:id="0"/>
      <w:r>
        <w:br w:type="page"/>
      </w:r>
      <w:r w:rsidR="00AF24F6" w:rsidRPr="000120C4">
        <w:lastRenderedPageBreak/>
        <w:t xml:space="preserve">Seite 2 </w:t>
      </w:r>
    </w:p>
    <w:p w:rsidR="00AF24F6" w:rsidRPr="000120C4" w:rsidRDefault="00AF24F6" w:rsidP="004C0E43">
      <w:pPr>
        <w:pStyle w:val="aspberschrift"/>
      </w:pPr>
      <w:r w:rsidRPr="000120C4">
        <w:t>Informationen zur Gestaltung von Abbildungen und Tabellen</w:t>
      </w:r>
    </w:p>
    <w:p w:rsidR="006F1C3D" w:rsidRPr="000120C4" w:rsidRDefault="00AF24F6" w:rsidP="006F1C3D">
      <w:pPr>
        <w:pStyle w:val="aspStandardtext"/>
      </w:pPr>
      <w:r w:rsidRPr="000120C4">
        <w:t>Für die allgemeine Gestaltung der Abbildungen gelten die DGPs-Richtlinien. Abbildungen dürfen nicht farbig sein, sollen wenige Schattierungen aufweisen, müssen aber verkleinerbar und möglichst kontrastreich sein (Druck im A5-Format). Die Beschriftung erfolgt mindestens in Größe 10pt, aber nicht größer als der laufende Text. Die Abbildungen müssen fortlaufend nummeriert sein, auf jede Abbildung muss im laufenden Text verwiesen werden (z.</w:t>
      </w:r>
      <w:r w:rsidR="001B3FD7">
        <w:t> </w:t>
      </w:r>
      <w:r w:rsidRPr="000120C4">
        <w:t>B.: siehe Abb</w:t>
      </w:r>
      <w:r w:rsidR="00BF388E">
        <w:t>. </w:t>
      </w:r>
      <w:r w:rsidRPr="000120C4">
        <w:t xml:space="preserve">1). </w:t>
      </w:r>
      <w:r w:rsidR="00E72CDB">
        <w:t>Bei der Abbildungs</w:t>
      </w:r>
      <w:r w:rsidR="00E72CDB">
        <w:rPr>
          <w:b/>
          <w:bCs/>
        </w:rPr>
        <w:t>u</w:t>
      </w:r>
      <w:r w:rsidRPr="000120C4">
        <w:rPr>
          <w:b/>
          <w:bCs/>
        </w:rPr>
        <w:t>nter</w:t>
      </w:r>
      <w:r w:rsidRPr="000120C4">
        <w:t xml:space="preserve">schrift </w:t>
      </w:r>
      <w:r w:rsidR="00E72CDB">
        <w:t xml:space="preserve">wird das Kürzel </w:t>
      </w:r>
      <w:r w:rsidRPr="00E72CDB">
        <w:rPr>
          <w:i/>
        </w:rPr>
        <w:t>„Abb</w:t>
      </w:r>
      <w:r w:rsidR="00E72CDB" w:rsidRPr="00E72CDB">
        <w:rPr>
          <w:i/>
        </w:rPr>
        <w:t xml:space="preserve">. </w:t>
      </w:r>
      <w:r w:rsidRPr="00E72CDB">
        <w:rPr>
          <w:i/>
        </w:rPr>
        <w:t>1</w:t>
      </w:r>
      <w:r w:rsidR="00E72CDB" w:rsidRPr="00E72CDB">
        <w:rPr>
          <w:i/>
        </w:rPr>
        <w:t>.“</w:t>
      </w:r>
      <w:r w:rsidR="00E72CDB">
        <w:rPr>
          <w:i/>
        </w:rPr>
        <w:t xml:space="preserve"> kursiv, </w:t>
      </w:r>
      <w:r w:rsidR="00E72CDB" w:rsidRPr="00E72CDB">
        <w:t xml:space="preserve">der Rest der </w:t>
      </w:r>
      <w:r w:rsidRPr="00E72CDB">
        <w:t>Abbildungsbeschrif</w:t>
      </w:r>
      <w:r w:rsidR="00E72CDB" w:rsidRPr="00E72CDB">
        <w:t xml:space="preserve">tung </w:t>
      </w:r>
      <w:r w:rsidR="00E72CDB">
        <w:t xml:space="preserve">in gewöhnlicher Schrift gesetzt (Schriftgröße 10pt, Zeilenabstand: genau 12pt, </w:t>
      </w:r>
      <w:r w:rsidR="00E72CDB" w:rsidRPr="000120C4">
        <w:t xml:space="preserve">Abstände vor </w:t>
      </w:r>
      <w:r w:rsidR="00E72CDB">
        <w:t>6</w:t>
      </w:r>
      <w:r w:rsidR="00E72CDB" w:rsidRPr="000120C4">
        <w:t xml:space="preserve">pt, nach </w:t>
      </w:r>
      <w:r w:rsidR="00E72CDB">
        <w:t>12</w:t>
      </w:r>
      <w:r w:rsidR="006F1C3D">
        <w:t>pt, Sondereinzug: hängend bei 1,25</w:t>
      </w:r>
      <w:r w:rsidR="00BF388E">
        <w:t> </w:t>
      </w:r>
      <w:r w:rsidR="006F1C3D">
        <w:t>cm.</w:t>
      </w:r>
    </w:p>
    <w:p w:rsidR="00AF24F6" w:rsidRDefault="00AF24F6" w:rsidP="00C768E9">
      <w:pPr>
        <w:pStyle w:val="aspStandardtext"/>
        <w:spacing w:before="0" w:after="0" w:line="240" w:lineRule="exact"/>
      </w:pPr>
    </w:p>
    <w:p w:rsidR="00E72CDB" w:rsidRDefault="00E72CDB" w:rsidP="00E72CDB">
      <w:pPr>
        <w:pStyle w:val="aspAbbildung"/>
      </w:pPr>
    </w:p>
    <w:p w:rsidR="00E72CDB" w:rsidRDefault="004827BB" w:rsidP="00E72CDB">
      <w:pPr>
        <w:pStyle w:val="aspAbbildung"/>
      </w:pPr>
      <w:r>
        <w:rPr>
          <w:noProof/>
        </w:rPr>
        <mc:AlternateContent>
          <mc:Choice Requires="wpg">
            <w:drawing>
              <wp:inline distT="0" distB="0" distL="0" distR="0">
                <wp:extent cx="1624965" cy="1272540"/>
                <wp:effectExtent l="6350" t="9525" r="6985" b="13335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AC620" id="Group 20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">
                <v:line id="Line 21" o:spid="_x0000_s1027" style="position:absolute;visibility:visible;mso-wrap-style:square" from="1598,11574" to="159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22" o:spid="_x0000_s1028" style="position:absolute;visibility:visible;mso-wrap-style:square" from="1598,13734" to="411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rect id="Rectangle 23" o:spid="_x0000_s1029" style="position:absolute;left:1958;top:12294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24" o:spid="_x0000_s1030" style="position:absolute;left:2678;top:11934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HILwA&#10;AADbAAAADwAAAGRycy9kb3ducmV2LnhtbERPSwrCMBDdC94hjOBGNNWFSDWKCoK4EasHGJrpB5tJ&#10;aaKtnt4Igrt5vO+sNp2pxJMaV1pWMJ1EIIhTq0vOFdyuh/EChPPIGivLpOBFDjbrfm+FsbYtX+iZ&#10;+FyEEHYxKii8r2MpXVqQQTexNXHgMtsY9AE2udQNtiHcVHIWRXNpsOTQUGBN+4LSe/IwCnZtW2bn&#10;d8KjU77rTjM8XNFXSg0H3XYJwlPn/+Kf+6j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Q4cgvAAAANsAAAAPAAAAAAAAAAAAAAAAAJgCAABkcnMvZG93bnJldi54&#10;bWxQSwUGAAAAAAQABAD1AAAAgQMAAAAA&#10;" fillcolor="black"/>
                <v:rect id="Rectangle 25" o:spid="_x0000_s1031" style="position:absolute;left:3215;top:12834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YYcMA&#10;AADbAAAADwAAAGRycy9kb3ducmV2LnhtbERPTWvCQBC9F/wPywje6katWlJXEUERerCJPfQ4ZMck&#10;JDsbs6tJ/31XEHqbx/uc1aY3tbhT60rLCibjCARxZnXJuYLv8/71HYTzyBpry6Tglxxs1oOXFcba&#10;dpzQPfW5CCHsYlRQeN/EUrqsIINubBviwF1sa9AH2OZSt9iFcFPLaRQtpMGSQ0OBDe0Kyqr0ZhRU&#10;83212B6Wt89kZk/d1/U4Sd5+lBoN++0HCE+9/xc/3Ucd5k/h8U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pYYcMAAADbAAAADwAAAAAAAAAAAAAAAACYAgAAZHJzL2Rv&#10;d25yZXYueG1sUEsFBgAAAAAEAAQA9QAAAIgDAAAAAA==&#10;" fillcolor="#969696"/>
                <w10:anchorlock/>
              </v:group>
            </w:pict>
          </mc:Fallback>
        </mc:AlternateContent>
      </w:r>
      <w:r w:rsidR="00325962">
        <w:tab/>
      </w:r>
      <w:r w:rsidR="00325962">
        <w:tab/>
      </w:r>
      <w:r w:rsidR="00325962"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24965" cy="1272540"/>
                <wp:effectExtent l="10160" t="9525" r="12700" b="1333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2540"/>
                          <a:chOff x="1598" y="11574"/>
                          <a:chExt cx="2520" cy="2160"/>
                        </a:xfrm>
                      </wpg:grpSpPr>
                      <wps:wsp>
                        <wps:cNvPr id="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98" y="11574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98" y="13734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958" y="12294"/>
                            <a:ext cx="360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78" y="11934"/>
                            <a:ext cx="360" cy="18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215" y="12834"/>
                            <a:ext cx="360" cy="90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50BD1" id="Group 26" o:spid="_x0000_s1026" style="width:127.95pt;height:100.2pt;mso-position-horizontal-relative:char;mso-position-vertical-relative:line" coordorigin="1598,11574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">
                <v:line id="Line 27" o:spid="_x0000_s1027" style="position:absolute;visibility:visible;mso-wrap-style:square" from="1598,11574" to="159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28" o:spid="_x0000_s1028" style="position:absolute;visibility:visible;mso-wrap-style:square" from="1598,13734" to="4118,13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29" o:spid="_x0000_s1029" style="position:absolute;left:1958;top:12294;width:3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30" o:spid="_x0000_s1030" style="position:absolute;left:2678;top:11934;width:36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iGb4A&#10;AADaAAAADwAAAGRycy9kb3ducmV2LnhtbESPwQrCMBBE74L/EFbwIpoqKFKNooIgXsTqByzN2hab&#10;TWmirX69EQSPw8y8YZbr1pTiSbUrLCsYjyIQxKnVBWcKrpf9cA7CeWSNpWVS8CIH61W3s8RY24bP&#10;9Ex8JgKEXYwKcu+rWEqX5mTQjWxFHLybrQ36IOtM6hqbADelnETRTBosOCzkWNEup/SePIyCbdMU&#10;t9M74cEx27bHCe4v6Eul+r12swDhqfX/8K990Aq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dIhm+AAAA2gAAAA8AAAAAAAAAAAAAAAAAmAIAAGRycy9kb3ducmV2&#10;LnhtbFBLBQYAAAAABAAEAPUAAACDAwAAAAA=&#10;" fillcolor="black"/>
                <v:rect id="Rectangle 31" o:spid="_x0000_s1031" style="position:absolute;left:3215;top:12834;width:3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dLMUA&#10;AADaAAAADwAAAGRycy9kb3ducmV2LnhtbESPQWvCQBSE74L/YXlCb7rRtqmk2YgULEIPNrYHj4/s&#10;axKSfRuzq0n/fVcoeBxm5hsm3YymFVfqXW1ZwXIRgSAurK65VPD9tZuvQTiPrLG1TAp+ycEmm05S&#10;TLQdOKfr0ZciQNglqKDyvkukdEVFBt3CdsTB+7G9QR9kX0rd4xDgppWrKIqlwZrDQoUdvVVUNMeL&#10;UdA875p4+/5y+cgf7WH4PO+X+dNJqYfZuH0F4Wn09/B/e68VxHC7Em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J0sxQAAANoAAAAPAAAAAAAAAAAAAAAAAJgCAABkcnMv&#10;ZG93bnJldi54bWxQSwUGAAAAAAQABAD1AAAAigMAAAAA&#10;" fillcolor="#969696"/>
                <w10:anchorlock/>
              </v:group>
            </w:pict>
          </mc:Fallback>
        </mc:AlternateContent>
      </w:r>
    </w:p>
    <w:p w:rsidR="00E72CDB" w:rsidRDefault="00E72CDB" w:rsidP="00E72CDB">
      <w:pPr>
        <w:pStyle w:val="aspAbbildung"/>
      </w:pPr>
    </w:p>
    <w:p w:rsidR="00AF24F6" w:rsidRPr="003659FF" w:rsidRDefault="00AF24F6" w:rsidP="004C0E43">
      <w:pPr>
        <w:pStyle w:val="aspAbbildungsbeschriftung"/>
      </w:pPr>
      <w:r w:rsidRPr="003659FF">
        <w:rPr>
          <w:i/>
        </w:rPr>
        <w:t>Abb</w:t>
      </w:r>
      <w:r w:rsidR="00E72CDB" w:rsidRPr="003659FF">
        <w:rPr>
          <w:i/>
        </w:rPr>
        <w:t xml:space="preserve">. </w:t>
      </w:r>
      <w:r w:rsidRPr="003659FF">
        <w:rPr>
          <w:i/>
        </w:rPr>
        <w:t>1</w:t>
      </w:r>
      <w:r w:rsidR="00E72CDB" w:rsidRPr="003659FF">
        <w:rPr>
          <w:i/>
        </w:rPr>
        <w:t>.</w:t>
      </w:r>
      <w:r w:rsidR="00E72CDB" w:rsidRPr="003659FF">
        <w:rPr>
          <w:i/>
        </w:rPr>
        <w:tab/>
      </w:r>
      <w:r w:rsidRPr="003659FF">
        <w:t>Abbildungsbeschriftung, Abbildungsbeschriftung, Abbildungsbeschriftung</w:t>
      </w:r>
      <w:r w:rsidR="00E72CDB" w:rsidRPr="003659FF">
        <w:t>.</w:t>
      </w:r>
    </w:p>
    <w:p w:rsidR="006F1C3D" w:rsidRDefault="006F1C3D" w:rsidP="006F1C3D">
      <w:pPr>
        <w:pStyle w:val="aspStandardtext"/>
      </w:pPr>
      <w:r>
        <w:t xml:space="preserve">Auch die Tabellen </w:t>
      </w:r>
      <w:r w:rsidRPr="000120C4">
        <w:t xml:space="preserve">müssen fortlaufend nummeriert sein, auf jede </w:t>
      </w:r>
      <w:r>
        <w:t xml:space="preserve">Tabelle </w:t>
      </w:r>
      <w:r w:rsidRPr="000120C4">
        <w:t>muss im laufenden Text verwiesen werden (z.</w:t>
      </w:r>
      <w:r w:rsidR="001B3FD7">
        <w:t> </w:t>
      </w:r>
      <w:r w:rsidRPr="000120C4">
        <w:t xml:space="preserve">B.: siehe </w:t>
      </w:r>
      <w:r>
        <w:t>Tab</w:t>
      </w:r>
      <w:r w:rsidR="00BF388E">
        <w:t>. </w:t>
      </w:r>
      <w:r w:rsidRPr="000120C4">
        <w:t xml:space="preserve">1). </w:t>
      </w:r>
      <w:r>
        <w:t>Bei der Tabellen</w:t>
      </w:r>
      <w:r>
        <w:rPr>
          <w:b/>
          <w:bCs/>
        </w:rPr>
        <w:t>über</w:t>
      </w:r>
      <w:r w:rsidRPr="000120C4">
        <w:t xml:space="preserve">schrift </w:t>
      </w:r>
      <w:r>
        <w:t xml:space="preserve">wird das </w:t>
      </w:r>
      <w:r w:rsidRPr="00325962">
        <w:t>Kürzel „Tab. 1.“ gewöhnlich,</w:t>
      </w:r>
      <w:r>
        <w:rPr>
          <w:i/>
        </w:rPr>
        <w:t xml:space="preserve"> </w:t>
      </w:r>
      <w:r w:rsidRPr="00E72CDB">
        <w:t xml:space="preserve">der Rest der </w:t>
      </w:r>
      <w:r>
        <w:t>Tabellen</w:t>
      </w:r>
      <w:r w:rsidRPr="00E72CDB">
        <w:t xml:space="preserve">beschriftung </w:t>
      </w:r>
      <w:r>
        <w:t xml:space="preserve">in </w:t>
      </w:r>
      <w:r w:rsidRPr="00325962">
        <w:rPr>
          <w:i/>
        </w:rPr>
        <w:t xml:space="preserve">kursiver </w:t>
      </w:r>
      <w:r>
        <w:t xml:space="preserve">Schrift gesetzt (Schriftgröße 10pt, Zeilenabstand: genau 12pt, </w:t>
      </w:r>
      <w:r w:rsidRPr="000120C4">
        <w:t xml:space="preserve">Abstände vor </w:t>
      </w:r>
      <w:r>
        <w:t>12</w:t>
      </w:r>
      <w:r w:rsidRPr="000120C4">
        <w:t xml:space="preserve">pt, nach </w:t>
      </w:r>
      <w:r>
        <w:t>6</w:t>
      </w:r>
      <w:r w:rsidRPr="000120C4">
        <w:t>pt</w:t>
      </w:r>
      <w:r>
        <w:t>, Sondereinzug: hängend bei 1,25 cm).</w:t>
      </w:r>
    </w:p>
    <w:p w:rsidR="006F1C3D" w:rsidRPr="000120C4" w:rsidRDefault="006F1C3D" w:rsidP="006F1C3D">
      <w:pPr>
        <w:pStyle w:val="aspStandardtext"/>
      </w:pPr>
      <w:r>
        <w:t>Der äußere Rahmen der Tabellen ist 1,5pt stark, die Innenlinien haben eine Stärke von 0,</w:t>
      </w:r>
      <w:r w:rsidR="00C768E9">
        <w:t>7</w:t>
      </w:r>
      <w:r>
        <w:t>5pt. Die erste Zeile mit den Spaltenbezeichnungen wird mit 15%</w:t>
      </w:r>
      <w:r w:rsidR="00BF388E">
        <w:t>-</w:t>
      </w:r>
      <w:r>
        <w:t>Schattierung gefüllt und die Worte werden fett dargestellt. Die Tabellen dürfen nie breiter als 17 cm sein, sollten bitte alle eine Standardbreite von 16,</w:t>
      </w:r>
      <w:r w:rsidR="00BF388E">
        <w:t>9</w:t>
      </w:r>
      <w:r>
        <w:t xml:space="preserve"> cm haben.</w:t>
      </w:r>
    </w:p>
    <w:p w:rsidR="00AF24F6" w:rsidRPr="004C0E43" w:rsidRDefault="00AF24F6" w:rsidP="004C0E43">
      <w:pPr>
        <w:pStyle w:val="aspTabellenbeschriftung"/>
        <w:rPr>
          <w:i/>
        </w:rPr>
      </w:pPr>
      <w:r w:rsidRPr="004C0E43">
        <w:t>Tab</w:t>
      </w:r>
      <w:r w:rsidR="00E72CDB" w:rsidRPr="004C0E43">
        <w:t xml:space="preserve">. </w:t>
      </w:r>
      <w:r w:rsidRPr="004C0E43">
        <w:t>1</w:t>
      </w:r>
      <w:r w:rsidR="00E72CDB" w:rsidRPr="004C0E43">
        <w:t>.</w:t>
      </w:r>
      <w:r w:rsidR="00E72CDB" w:rsidRPr="004C0E43">
        <w:rPr>
          <w:i/>
        </w:rPr>
        <w:tab/>
      </w:r>
      <w:r w:rsidRPr="004C0E43">
        <w:rPr>
          <w:i/>
        </w:rPr>
        <w:t>Tabellenbeschriftung, Tabellenbeschriftung, Tabellenbesc</w:t>
      </w:r>
      <w:r w:rsidR="003659FF">
        <w:rPr>
          <w:i/>
        </w:rPr>
        <w:t>hriftung, Tabellenbeschriftung</w:t>
      </w:r>
    </w:p>
    <w:tbl>
      <w:tblPr>
        <w:tblW w:w="958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3243"/>
        <w:gridCol w:w="3171"/>
      </w:tblGrid>
      <w:tr w:rsidR="00AF24F6" w:rsidRPr="004C0E43" w:rsidTr="00C768E9">
        <w:tc>
          <w:tcPr>
            <w:tcW w:w="3000" w:type="dxa"/>
            <w:tcBorders>
              <w:bottom w:val="single" w:sz="12" w:space="0" w:color="auto"/>
            </w:tcBorders>
            <w:shd w:val="pct15" w:color="auto" w:fill="auto"/>
          </w:tcPr>
          <w:p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pct15" w:color="auto" w:fill="auto"/>
          </w:tcPr>
          <w:p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pct15" w:color="auto" w:fill="auto"/>
          </w:tcPr>
          <w:p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</w:tr>
      <w:tr w:rsidR="00AF24F6" w:rsidRPr="004C0E43" w:rsidTr="006F1C3D">
        <w:tc>
          <w:tcPr>
            <w:tcW w:w="3000" w:type="dxa"/>
            <w:tcBorders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:rsidTr="006F1C3D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:rsidTr="006F1C3D">
        <w:tc>
          <w:tcPr>
            <w:tcW w:w="3000" w:type="dxa"/>
            <w:tcBorders>
              <w:top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</w:tbl>
    <w:p w:rsidR="00AF24F6" w:rsidRDefault="00AF24F6" w:rsidP="004C0E43">
      <w:pPr>
        <w:pStyle w:val="aspStandardtext"/>
      </w:pPr>
    </w:p>
    <w:p w:rsidR="004C0E43" w:rsidRPr="004C0E43" w:rsidRDefault="004C0E43" w:rsidP="004C0E43">
      <w:pPr>
        <w:pStyle w:val="aspStandardtext"/>
      </w:pPr>
    </w:p>
    <w:sectPr w:rsidR="004C0E43" w:rsidRPr="004C0E43" w:rsidSect="0085299D">
      <w:footerReference w:type="even" r:id="rId7"/>
      <w:footerReference w:type="default" r:id="rId8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B7" w:rsidRDefault="00FA56B7">
      <w:pPr>
        <w:spacing w:line="240" w:lineRule="auto"/>
      </w:pPr>
      <w:r>
        <w:separator/>
      </w:r>
    </w:p>
  </w:endnote>
  <w:endnote w:type="continuationSeparator" w:id="0">
    <w:p w:rsidR="00FA56B7" w:rsidRDefault="00FA5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195621">
      <w:rPr>
        <w:rStyle w:val="Seitenzahl"/>
        <w:rFonts w:cs="Arial"/>
        <w:noProof/>
        <w:szCs w:val="26"/>
      </w:rPr>
      <w:t>2</w:t>
    </w:r>
    <w:r w:rsidRPr="005D56CC">
      <w:rPr>
        <w:rStyle w:val="Seitenzahl"/>
        <w:rFonts w:cs="Arial"/>
        <w:szCs w:val="26"/>
      </w:rPr>
      <w:fldChar w:fldCharType="end"/>
    </w:r>
    <w:r w:rsidRPr="005D56CC">
      <w:rPr>
        <w:rStyle w:val="Seitenzahl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3D" w:rsidRPr="005D56CC" w:rsidRDefault="006F1C3D" w:rsidP="006F1C3D">
    <w:pPr>
      <w:pStyle w:val="Fuzeile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>
      <w:rPr>
        <w:rFonts w:cs="Arial"/>
        <w:sz w:val="20"/>
      </w:rPr>
      <w:t>d</w:t>
    </w:r>
    <w:r w:rsidRPr="005D56CC">
      <w:rPr>
        <w:rFonts w:cs="Arial"/>
        <w:sz w:val="20"/>
      </w:rPr>
      <w:t>vs</w:t>
    </w:r>
    <w:r>
      <w:rPr>
        <w:rFonts w:cs="Arial"/>
        <w:sz w:val="20"/>
      </w:rPr>
      <w:t xml:space="preserve"> </w:t>
    </w:r>
    <w:r w:rsidRPr="005D56CC">
      <w:rPr>
        <w:rFonts w:cs="Arial"/>
        <w:sz w:val="20"/>
      </w:rPr>
      <w:t xml:space="preserve">Band </w:t>
    </w:r>
    <w:r>
      <w:rPr>
        <w:rFonts w:cs="Arial"/>
        <w:sz w:val="20"/>
      </w:rPr>
      <w:t>2</w:t>
    </w:r>
    <w:r w:rsidR="00195621">
      <w:rPr>
        <w:rFonts w:cs="Arial"/>
        <w:sz w:val="20"/>
      </w:rPr>
      <w:t>7</w:t>
    </w:r>
    <w:r w:rsidRPr="005D56CC">
      <w:rPr>
        <w:rFonts w:cs="Arial"/>
        <w:sz w:val="20"/>
      </w:rPr>
      <w:t>X © Edition Czwalina</w:t>
    </w:r>
    <w:r w:rsidRPr="005D56CC">
      <w:rPr>
        <w:rFonts w:cs="Arial"/>
        <w:sz w:val="20"/>
      </w:rPr>
      <w:tab/>
    </w:r>
    <w:r w:rsidRPr="005D56CC">
      <w:rPr>
        <w:rStyle w:val="Seitenzahl"/>
        <w:rFonts w:cs="Arial"/>
        <w:szCs w:val="26"/>
      </w:rPr>
      <w:fldChar w:fldCharType="begin"/>
    </w:r>
    <w:r w:rsidRPr="005D56CC">
      <w:rPr>
        <w:rStyle w:val="Seitenzahl"/>
        <w:rFonts w:cs="Arial"/>
        <w:szCs w:val="26"/>
      </w:rPr>
      <w:instrText xml:space="preserve"> PAGE </w:instrText>
    </w:r>
    <w:r w:rsidRPr="005D56CC">
      <w:rPr>
        <w:rStyle w:val="Seitenzahl"/>
        <w:rFonts w:cs="Arial"/>
        <w:szCs w:val="26"/>
      </w:rPr>
      <w:fldChar w:fldCharType="separate"/>
    </w:r>
    <w:r w:rsidR="00195621">
      <w:rPr>
        <w:rStyle w:val="Seitenzahl"/>
        <w:rFonts w:cs="Arial"/>
        <w:noProof/>
        <w:szCs w:val="26"/>
      </w:rPr>
      <w:t>1</w:t>
    </w:r>
    <w:r w:rsidRPr="005D56CC">
      <w:rPr>
        <w:rStyle w:val="Seitenzahl"/>
        <w:rFonts w:cs="Arial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B7" w:rsidRDefault="00FA56B7">
      <w:pPr>
        <w:spacing w:line="240" w:lineRule="auto"/>
      </w:pPr>
      <w:r>
        <w:separator/>
      </w:r>
    </w:p>
  </w:footnote>
  <w:footnote w:type="continuationSeparator" w:id="0">
    <w:p w:rsidR="00FA56B7" w:rsidRDefault="00FA5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53"/>
    <w:rsid w:val="000023F1"/>
    <w:rsid w:val="00005FAA"/>
    <w:rsid w:val="000066AC"/>
    <w:rsid w:val="000120C4"/>
    <w:rsid w:val="00040F8A"/>
    <w:rsid w:val="00084B07"/>
    <w:rsid w:val="000B6B90"/>
    <w:rsid w:val="00195621"/>
    <w:rsid w:val="001A4577"/>
    <w:rsid w:val="001B3FD7"/>
    <w:rsid w:val="001C0843"/>
    <w:rsid w:val="002470BA"/>
    <w:rsid w:val="002E6030"/>
    <w:rsid w:val="0031600F"/>
    <w:rsid w:val="00325962"/>
    <w:rsid w:val="003659FF"/>
    <w:rsid w:val="004827BB"/>
    <w:rsid w:val="004C0E43"/>
    <w:rsid w:val="00531C35"/>
    <w:rsid w:val="005B34F8"/>
    <w:rsid w:val="005E11F2"/>
    <w:rsid w:val="00613B56"/>
    <w:rsid w:val="006C59A7"/>
    <w:rsid w:val="006F1C3D"/>
    <w:rsid w:val="00703B27"/>
    <w:rsid w:val="007367EE"/>
    <w:rsid w:val="007B784F"/>
    <w:rsid w:val="0085299D"/>
    <w:rsid w:val="008610B2"/>
    <w:rsid w:val="0088412F"/>
    <w:rsid w:val="00920E80"/>
    <w:rsid w:val="009A551E"/>
    <w:rsid w:val="009A5D53"/>
    <w:rsid w:val="00A22F80"/>
    <w:rsid w:val="00AF24F6"/>
    <w:rsid w:val="00B37F32"/>
    <w:rsid w:val="00BA35F9"/>
    <w:rsid w:val="00BF388E"/>
    <w:rsid w:val="00C207E0"/>
    <w:rsid w:val="00C520DC"/>
    <w:rsid w:val="00C768E9"/>
    <w:rsid w:val="00CB28AC"/>
    <w:rsid w:val="00D43220"/>
    <w:rsid w:val="00D70A9F"/>
    <w:rsid w:val="00E2466A"/>
    <w:rsid w:val="00E62E53"/>
    <w:rsid w:val="00E72CDB"/>
    <w:rsid w:val="00FA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FD09-E275-4459-9E88-7BF3304D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</w:rPr>
  </w:style>
  <w:style w:type="paragraph" w:styleId="berschrift1">
    <w:name w:val="heading 1"/>
    <w:aliases w:val="asp_Überschrift 1"/>
    <w:basedOn w:val="Standard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Textkrper-Zeileneinzug">
    <w:name w:val="Body Text Indent"/>
    <w:basedOn w:val="Standard"/>
    <w:semiHidden/>
    <w:pPr>
      <w:ind w:left="2700" w:hanging="2700"/>
    </w:pPr>
  </w:style>
  <w:style w:type="paragraph" w:styleId="Kopfzeile">
    <w:name w:val="header"/>
    <w:basedOn w:val="Standard"/>
    <w:rsid w:val="000120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berschrift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Standard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Standard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Standard"/>
    <w:next w:val="aspberschrift"/>
    <w:rsid w:val="00B37F32"/>
    <w:rPr>
      <w:rFonts w:cs="Arial"/>
    </w:rPr>
  </w:style>
  <w:style w:type="paragraph" w:customStyle="1" w:styleId="aspberschrift">
    <w:name w:val="asp_Überschrift"/>
    <w:basedOn w:val="berschrift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Standard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Seitenzahl">
    <w:name w:val="page number"/>
    <w:basedOn w:val="Absatz-Standardschriftart"/>
    <w:rsid w:val="006F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0</TotalTime>
  <Pages>1</Pages>
  <Words>580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dc:description/>
  <cp:lastModifiedBy>Jennifer Franz</cp:lastModifiedBy>
  <cp:revision>8</cp:revision>
  <dcterms:created xsi:type="dcterms:W3CDTF">2018-08-29T07:29:00Z</dcterms:created>
  <dcterms:modified xsi:type="dcterms:W3CDTF">2018-08-29T07:33:00Z</dcterms:modified>
</cp:coreProperties>
</file>